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Look w:val="04A0" w:firstRow="1" w:lastRow="0" w:firstColumn="1" w:lastColumn="0" w:noHBand="0" w:noVBand="1"/>
      </w:tblPr>
      <w:tblGrid>
        <w:gridCol w:w="6048"/>
        <w:gridCol w:w="3600"/>
      </w:tblGrid>
      <w:tr w:rsidR="00D945EC" w:rsidRPr="005869A2">
        <w:trPr>
          <w:trHeight w:val="1020"/>
        </w:trPr>
        <w:tc>
          <w:tcPr>
            <w:tcW w:w="6048" w:type="dxa"/>
          </w:tcPr>
          <w:p w:rsidR="00D945EC" w:rsidRDefault="00176B07" w:rsidP="00155964">
            <w:pPr>
              <w:outlineLvl w:val="0"/>
              <w:rPr>
                <w:lang w:val="en-AU"/>
              </w:rPr>
            </w:pPr>
            <w:bookmarkStart w:id="0" w:name="bm_InfoBlock" w:colFirst="1" w:colLast="1"/>
            <w:r>
              <w:rPr>
                <w:lang w:val="en-AU"/>
              </w:rPr>
              <w:t>[INSERT DATE]</w:t>
            </w:r>
          </w:p>
          <w:p w:rsidR="00176B07" w:rsidRPr="005869A2" w:rsidRDefault="00176B07" w:rsidP="00155964">
            <w:pPr>
              <w:outlineLvl w:val="0"/>
              <w:rPr>
                <w:lang w:val="en-AU"/>
              </w:rPr>
            </w:pPr>
            <w:r>
              <w:rPr>
                <w:lang w:val="en-AU"/>
              </w:rPr>
              <w:t>Ref: [STUDENT ID]</w:t>
            </w:r>
          </w:p>
        </w:tc>
        <w:tc>
          <w:tcPr>
            <w:tcW w:w="3600" w:type="dxa"/>
            <w:vMerge w:val="restart"/>
          </w:tcPr>
          <w:p w:rsidR="00D945EC" w:rsidRPr="00C74421" w:rsidRDefault="00176B07" w:rsidP="00D945EC">
            <w:pPr>
              <w:outlineLvl w:val="0"/>
              <w:rPr>
                <w:rStyle w:val="SubtleEmphasis"/>
                <w:b/>
                <w:lang w:val="en-AU"/>
              </w:rPr>
            </w:pPr>
            <w:r>
              <w:rPr>
                <w:rStyle w:val="SubtleEmphasis"/>
                <w:b/>
                <w:lang w:val="en-AU"/>
              </w:rPr>
              <w:t>[NAME]</w:t>
            </w:r>
          </w:p>
          <w:p w:rsidR="00D945EC" w:rsidRPr="005869A2" w:rsidRDefault="00176B07" w:rsidP="00D945EC">
            <w:pPr>
              <w:outlineLvl w:val="0"/>
              <w:rPr>
                <w:rStyle w:val="SubtleEmphasis"/>
                <w:lang w:val="en-AU"/>
              </w:rPr>
            </w:pPr>
            <w:r>
              <w:rPr>
                <w:rStyle w:val="SubtleEmphasis"/>
                <w:lang w:val="en-AU"/>
              </w:rPr>
              <w:t>[POSITION]</w:t>
            </w:r>
          </w:p>
          <w:p w:rsidR="00D945EC" w:rsidRPr="005869A2" w:rsidRDefault="00D945EC" w:rsidP="00D945EC">
            <w:pPr>
              <w:outlineLvl w:val="0"/>
              <w:rPr>
                <w:rStyle w:val="SubtleEmphasis"/>
                <w:lang w:val="en-AU"/>
              </w:rPr>
            </w:pPr>
          </w:p>
          <w:p w:rsidR="00D945EC" w:rsidRPr="005869A2" w:rsidRDefault="00176B07" w:rsidP="00D945EC">
            <w:pPr>
              <w:outlineLvl w:val="0"/>
              <w:rPr>
                <w:rStyle w:val="SubtleEmphasis"/>
                <w:lang w:val="en-AU"/>
              </w:rPr>
            </w:pPr>
            <w:r>
              <w:rPr>
                <w:rStyle w:val="SubtleEmphasis"/>
                <w:b/>
                <w:lang w:val="en-AU"/>
              </w:rPr>
              <w:t>[COLLEGE/DIVISION]</w:t>
            </w:r>
          </w:p>
          <w:p w:rsidR="00D945EC" w:rsidRPr="005869A2" w:rsidRDefault="00D945EC" w:rsidP="00D945EC">
            <w:pPr>
              <w:outlineLvl w:val="0"/>
              <w:rPr>
                <w:rStyle w:val="SubtleEmphasis"/>
                <w:lang w:val="en-AU"/>
              </w:rPr>
            </w:pPr>
          </w:p>
          <w:p w:rsidR="00D945EC" w:rsidRPr="00DE087F" w:rsidRDefault="00DE087F" w:rsidP="00D945EC">
            <w:pPr>
              <w:outlineLvl w:val="0"/>
              <w:rPr>
                <w:rStyle w:val="SubtleEmphasis"/>
                <w:lang w:val="en-AU"/>
              </w:rPr>
            </w:pPr>
            <w:bookmarkStart w:id="1" w:name="bm_Telephone"/>
            <w:proofErr w:type="spellStart"/>
            <w:r>
              <w:rPr>
                <w:rStyle w:val="SubtleEmphasis"/>
                <w:lang w:val="en-AU"/>
              </w:rPr>
              <w:t>Ph</w:t>
            </w:r>
            <w:proofErr w:type="spellEnd"/>
            <w:r>
              <w:rPr>
                <w:rStyle w:val="SubtleEmphasis"/>
                <w:lang w:val="en-AU"/>
              </w:rPr>
              <w:t xml:space="preserve">: </w:t>
            </w:r>
            <w:r w:rsidR="00D945EC" w:rsidRPr="00DE087F">
              <w:rPr>
                <w:rStyle w:val="SubtleEmphasis"/>
                <w:lang w:val="en-AU"/>
              </w:rPr>
              <w:t xml:space="preserve">+61 2 6125 </w:t>
            </w:r>
            <w:bookmarkEnd w:id="1"/>
            <w:r w:rsidR="00176B07">
              <w:rPr>
                <w:rStyle w:val="SubtleEmphasis"/>
                <w:lang w:val="en-AU"/>
              </w:rPr>
              <w:t>XXXX</w:t>
            </w:r>
          </w:p>
          <w:p w:rsidR="00DD72FB" w:rsidRDefault="00DD72FB" w:rsidP="00D945EC">
            <w:pPr>
              <w:outlineLvl w:val="0"/>
              <w:rPr>
                <w:rStyle w:val="SubtleEmphasis"/>
                <w:iCs w:val="0"/>
                <w:lang w:val="en-AU"/>
              </w:rPr>
            </w:pPr>
            <w:bookmarkStart w:id="2" w:name="bm_Email"/>
          </w:p>
          <w:p w:rsidR="00D945EC" w:rsidRPr="005869A2" w:rsidRDefault="00176B07" w:rsidP="00D945EC">
            <w:pPr>
              <w:outlineLvl w:val="0"/>
              <w:rPr>
                <w:rStyle w:val="SubtleEmphasis"/>
                <w:lang w:val="en-AU"/>
              </w:rPr>
            </w:pPr>
            <w:r>
              <w:rPr>
                <w:rStyle w:val="SubtleEmphasis"/>
                <w:iCs w:val="0"/>
                <w:lang w:val="en-AU"/>
              </w:rPr>
              <w:t>[EMAIL ADDRESS]</w:t>
            </w:r>
            <w:r w:rsidR="00D945EC" w:rsidRPr="00614B2C">
              <w:rPr>
                <w:rStyle w:val="SubtleEmphasis"/>
                <w:iCs w:val="0"/>
                <w:lang w:val="en-AU"/>
              </w:rPr>
              <w:t>@anu.edu.au</w:t>
            </w:r>
            <w:bookmarkEnd w:id="2"/>
          </w:p>
          <w:p w:rsidR="00D945EC" w:rsidRPr="005869A2" w:rsidRDefault="00D945EC" w:rsidP="00D945EC">
            <w:pPr>
              <w:outlineLvl w:val="0"/>
              <w:rPr>
                <w:rStyle w:val="SubtleEmphasis"/>
                <w:lang w:val="en-AU"/>
              </w:rPr>
            </w:pPr>
          </w:p>
          <w:p w:rsidR="00D945EC" w:rsidRPr="005869A2" w:rsidRDefault="00D945EC" w:rsidP="00D945EC">
            <w:pPr>
              <w:outlineLvl w:val="0"/>
              <w:rPr>
                <w:rStyle w:val="SubtleEmphasis"/>
                <w:lang w:val="en-AU"/>
              </w:rPr>
            </w:pPr>
            <w:bookmarkStart w:id="3" w:name="bm_YourAddress"/>
            <w:smartTag w:uri="urn:schemas-microsoft-com:office:smarttags" w:element="City">
              <w:r w:rsidRPr="005869A2">
                <w:rPr>
                  <w:rStyle w:val="SubtleEmphasis"/>
                  <w:lang w:val="en-AU"/>
                </w:rPr>
                <w:t>Canberra</w:t>
              </w:r>
            </w:smartTag>
            <w:r w:rsidRPr="005869A2">
              <w:rPr>
                <w:rStyle w:val="SubtleEmphasis"/>
                <w:lang w:val="en-AU"/>
              </w:rPr>
              <w:t xml:space="preserve"> ACT 0200 </w:t>
            </w:r>
            <w:smartTag w:uri="urn:schemas-microsoft-com:office:smarttags" w:element="place">
              <w:smartTag w:uri="urn:schemas-microsoft-com:office:smarttags" w:element="country-region">
                <w:r w:rsidRPr="005869A2">
                  <w:rPr>
                    <w:rStyle w:val="SubtleEmphasis"/>
                    <w:lang w:val="en-AU"/>
                  </w:rPr>
                  <w:t>Australia</w:t>
                </w:r>
              </w:smartTag>
            </w:smartTag>
            <w:bookmarkEnd w:id="3"/>
          </w:p>
          <w:p w:rsidR="00D945EC" w:rsidRDefault="00D945EC" w:rsidP="00D945EC">
            <w:pPr>
              <w:outlineLvl w:val="0"/>
              <w:rPr>
                <w:rStyle w:val="SubtleEmphasis"/>
                <w:b/>
                <w:lang w:val="en-AU"/>
              </w:rPr>
            </w:pPr>
            <w:r w:rsidRPr="00C74421">
              <w:rPr>
                <w:rStyle w:val="SubtleEmphasis"/>
                <w:b/>
                <w:iCs w:val="0"/>
                <w:lang w:val="en-AU"/>
              </w:rPr>
              <w:t>www.anu.edu.au</w:t>
            </w:r>
            <w:r w:rsidRPr="00C74421">
              <w:rPr>
                <w:rStyle w:val="SubtleEmphasis"/>
                <w:b/>
                <w:lang w:val="en-AU"/>
              </w:rPr>
              <w:t xml:space="preserve"> </w:t>
            </w:r>
          </w:p>
          <w:p w:rsidR="00D54805" w:rsidRDefault="00D54805" w:rsidP="00D945EC">
            <w:pPr>
              <w:outlineLvl w:val="0"/>
              <w:rPr>
                <w:rStyle w:val="SubtleEmphasis"/>
                <w:b/>
                <w:lang w:val="en-AU"/>
              </w:rPr>
            </w:pPr>
          </w:p>
          <w:p w:rsidR="00D54805" w:rsidRPr="00D54805" w:rsidRDefault="00D54805" w:rsidP="00D54805">
            <w:pPr>
              <w:outlineLvl w:val="0"/>
              <w:rPr>
                <w:bCs/>
                <w:sz w:val="16"/>
                <w:szCs w:val="16"/>
                <w:lang w:val="en-AU"/>
              </w:rPr>
            </w:pPr>
            <w:r w:rsidRPr="00D54805">
              <w:rPr>
                <w:bCs/>
                <w:sz w:val="16"/>
                <w:szCs w:val="16"/>
                <w:lang w:val="en-AU"/>
              </w:rPr>
              <w:t>CRICOS Provider No. 00120C</w:t>
            </w:r>
          </w:p>
          <w:p w:rsidR="00D54805" w:rsidRPr="00C74421" w:rsidRDefault="00D54805" w:rsidP="00D945EC">
            <w:pPr>
              <w:outlineLvl w:val="0"/>
              <w:rPr>
                <w:b/>
                <w:lang w:val="en-AU"/>
              </w:rPr>
            </w:pPr>
          </w:p>
        </w:tc>
      </w:tr>
      <w:bookmarkEnd w:id="0"/>
      <w:tr w:rsidR="00D945EC" w:rsidRPr="005869A2" w:rsidTr="00854B3D">
        <w:trPr>
          <w:trHeight w:val="2235"/>
        </w:trPr>
        <w:tc>
          <w:tcPr>
            <w:tcW w:w="6048" w:type="dxa"/>
          </w:tcPr>
          <w:p w:rsidR="00072B0B" w:rsidRDefault="00176B07" w:rsidP="00072B0B">
            <w:pPr>
              <w:rPr>
                <w:rFonts w:cs="Arial"/>
                <w:szCs w:val="20"/>
              </w:rPr>
            </w:pPr>
            <w:r>
              <w:rPr>
                <w:rFonts w:cs="Arial"/>
                <w:szCs w:val="20"/>
              </w:rPr>
              <w:t>[STUDENT NAME]</w:t>
            </w:r>
          </w:p>
          <w:p w:rsidR="00D945EC" w:rsidRDefault="00176B07" w:rsidP="00DD72FB">
            <w:pPr>
              <w:outlineLvl w:val="0"/>
              <w:rPr>
                <w:lang w:val="en-AU"/>
              </w:rPr>
            </w:pPr>
            <w:r>
              <w:rPr>
                <w:lang w:val="en-AU"/>
              </w:rPr>
              <w:t>[ADDRESS LINE 1]</w:t>
            </w:r>
          </w:p>
          <w:p w:rsidR="00176B07" w:rsidRDefault="00176B07" w:rsidP="00DD72FB">
            <w:pPr>
              <w:outlineLvl w:val="0"/>
              <w:rPr>
                <w:lang w:val="en-AU"/>
              </w:rPr>
            </w:pPr>
            <w:r>
              <w:rPr>
                <w:lang w:val="en-AU"/>
              </w:rPr>
              <w:t>[ADDRESS LINE 2]</w:t>
            </w:r>
          </w:p>
          <w:p w:rsidR="00176B07" w:rsidRDefault="00176B07" w:rsidP="00DD72FB">
            <w:pPr>
              <w:outlineLvl w:val="0"/>
              <w:rPr>
                <w:lang w:val="en-AU"/>
              </w:rPr>
            </w:pPr>
          </w:p>
          <w:p w:rsidR="00176B07" w:rsidRPr="005869A2" w:rsidRDefault="00176B07" w:rsidP="00DD72FB">
            <w:pPr>
              <w:outlineLvl w:val="0"/>
              <w:rPr>
                <w:lang w:val="en-AU"/>
              </w:rPr>
            </w:pPr>
          </w:p>
        </w:tc>
        <w:tc>
          <w:tcPr>
            <w:tcW w:w="3600" w:type="dxa"/>
            <w:vMerge/>
          </w:tcPr>
          <w:p w:rsidR="00D945EC" w:rsidRPr="005869A2" w:rsidRDefault="00D945EC" w:rsidP="00D945EC">
            <w:pPr>
              <w:outlineLvl w:val="0"/>
              <w:rPr>
                <w:lang w:val="en-AU"/>
              </w:rPr>
            </w:pPr>
          </w:p>
        </w:tc>
      </w:tr>
    </w:tbl>
    <w:p w:rsidR="00155964" w:rsidRDefault="00155964" w:rsidP="00155964">
      <w:pPr>
        <w:rPr>
          <w:rFonts w:cs="Arial"/>
          <w:szCs w:val="20"/>
        </w:rPr>
      </w:pPr>
      <w:r w:rsidRPr="001E1796">
        <w:rPr>
          <w:rFonts w:cs="Arial"/>
          <w:szCs w:val="20"/>
        </w:rPr>
        <w:br/>
      </w:r>
    </w:p>
    <w:p w:rsidR="006F5A16" w:rsidRDefault="006F5A16" w:rsidP="006F5A16">
      <w:pPr>
        <w:outlineLvl w:val="0"/>
        <w:rPr>
          <w:lang w:val="en-AU"/>
        </w:rPr>
      </w:pPr>
      <w:r>
        <w:rPr>
          <w:lang w:val="en-AU"/>
        </w:rPr>
        <w:t xml:space="preserve">Dear </w:t>
      </w:r>
      <w:bookmarkStart w:id="4" w:name="bm_Salutation"/>
      <w:bookmarkEnd w:id="4"/>
      <w:r w:rsidR="00176B07">
        <w:rPr>
          <w:lang w:val="en-AU"/>
        </w:rPr>
        <w:t>[STUDENT NAME]</w:t>
      </w:r>
    </w:p>
    <w:p w:rsidR="006F5A16" w:rsidRDefault="006F5A16" w:rsidP="006F5A16">
      <w:pPr>
        <w:outlineLvl w:val="0"/>
        <w:rPr>
          <w:lang w:val="en-AU"/>
        </w:rPr>
      </w:pPr>
    </w:p>
    <w:p w:rsidR="006F5A16" w:rsidRPr="00ED4DCE" w:rsidRDefault="00D75710" w:rsidP="00C14093">
      <w:pPr>
        <w:jc w:val="center"/>
        <w:outlineLvl w:val="0"/>
        <w:rPr>
          <w:b/>
          <w:lang w:val="en-AU"/>
        </w:rPr>
      </w:pPr>
      <w:r>
        <w:rPr>
          <w:b/>
          <w:lang w:val="en-AU"/>
        </w:rPr>
        <w:t xml:space="preserve">Re: </w:t>
      </w:r>
      <w:r w:rsidR="00176B07">
        <w:rPr>
          <w:b/>
          <w:lang w:val="en-AU"/>
        </w:rPr>
        <w:t>Academic Misconduct Hearing</w:t>
      </w:r>
      <w:r w:rsidR="00754E82">
        <w:rPr>
          <w:b/>
          <w:lang w:val="en-AU"/>
        </w:rPr>
        <w:t xml:space="preserve"> – Outcome Finding of Academic Misconduct </w:t>
      </w:r>
    </w:p>
    <w:p w:rsidR="00D75710" w:rsidRDefault="00D75710" w:rsidP="00C14093">
      <w:pPr>
        <w:jc w:val="both"/>
        <w:outlineLvl w:val="0"/>
        <w:rPr>
          <w:lang w:val="en-AU"/>
        </w:rPr>
      </w:pPr>
      <w:bookmarkStart w:id="5" w:name="bm_Content"/>
      <w:bookmarkEnd w:id="5"/>
    </w:p>
    <w:p w:rsidR="00D75710" w:rsidRDefault="00176B07" w:rsidP="00C14093">
      <w:pPr>
        <w:jc w:val="both"/>
        <w:outlineLvl w:val="0"/>
        <w:rPr>
          <w:lang w:val="en-AU"/>
        </w:rPr>
      </w:pPr>
      <w:r>
        <w:rPr>
          <w:lang w:val="en-AU"/>
        </w:rPr>
        <w:t xml:space="preserve">I </w:t>
      </w:r>
      <w:r w:rsidR="00D75710">
        <w:rPr>
          <w:lang w:val="en-AU"/>
        </w:rPr>
        <w:t>wrote to you on [INSERT DATE] concerning alleged academic misconduct by you. You wer</w:t>
      </w:r>
      <w:r w:rsidR="00704845">
        <w:rPr>
          <w:lang w:val="en-AU"/>
        </w:rPr>
        <w:t>e</w:t>
      </w:r>
      <w:r w:rsidR="00D75710">
        <w:rPr>
          <w:lang w:val="en-AU"/>
        </w:rPr>
        <w:t xml:space="preserve"> advise</w:t>
      </w:r>
      <w:r w:rsidR="00704845">
        <w:rPr>
          <w:lang w:val="en-AU"/>
        </w:rPr>
        <w:t>d</w:t>
      </w:r>
      <w:r w:rsidR="00D75710">
        <w:rPr>
          <w:lang w:val="en-AU"/>
        </w:rPr>
        <w:t xml:space="preserve"> that an inquiry would be held into the matter in accordance with the </w:t>
      </w:r>
      <w:r w:rsidR="00704845">
        <w:rPr>
          <w:lang w:val="en-AU"/>
        </w:rPr>
        <w:t>provisions</w:t>
      </w:r>
      <w:r w:rsidR="00D75710">
        <w:rPr>
          <w:lang w:val="en-AU"/>
        </w:rPr>
        <w:t xml:space="preserve"> of t</w:t>
      </w:r>
      <w:r w:rsidR="006204D2">
        <w:rPr>
          <w:lang w:val="en-AU"/>
        </w:rPr>
        <w:t>he ANU Academic Misconduct Rule (“Rule</w:t>
      </w:r>
      <w:r w:rsidR="004F2E45">
        <w:rPr>
          <w:lang w:val="en-AU"/>
        </w:rPr>
        <w:t>”)</w:t>
      </w:r>
      <w:r w:rsidR="00D75710">
        <w:rPr>
          <w:lang w:val="en-AU"/>
        </w:rPr>
        <w:t xml:space="preserve">. You were provided with a hyperlink to a copy of these </w:t>
      </w:r>
      <w:r w:rsidR="006204D2">
        <w:rPr>
          <w:lang w:val="en-AU"/>
        </w:rPr>
        <w:t>Rule</w:t>
      </w:r>
      <w:r w:rsidR="00D75710">
        <w:rPr>
          <w:lang w:val="en-AU"/>
        </w:rPr>
        <w:t xml:space="preserve">. </w:t>
      </w:r>
    </w:p>
    <w:p w:rsidR="00D75710" w:rsidRDefault="00D75710" w:rsidP="00C14093">
      <w:pPr>
        <w:jc w:val="both"/>
        <w:outlineLvl w:val="0"/>
        <w:rPr>
          <w:lang w:val="en-AU"/>
        </w:rPr>
      </w:pPr>
    </w:p>
    <w:p w:rsidR="00D75710" w:rsidRDefault="00D75710" w:rsidP="00C14093">
      <w:pPr>
        <w:jc w:val="both"/>
        <w:outlineLvl w:val="0"/>
        <w:rPr>
          <w:lang w:val="en-AU"/>
        </w:rPr>
      </w:pPr>
      <w:r>
        <w:rPr>
          <w:lang w:val="en-AU"/>
        </w:rPr>
        <w:t xml:space="preserve">The inquiry was convened on [INSERT DATE] and the allegations of misconduct were considered. </w:t>
      </w:r>
    </w:p>
    <w:p w:rsidR="00D75710" w:rsidRDefault="00D75710" w:rsidP="00C14093">
      <w:pPr>
        <w:jc w:val="both"/>
        <w:outlineLvl w:val="0"/>
        <w:rPr>
          <w:lang w:val="en-AU"/>
        </w:rPr>
      </w:pPr>
    </w:p>
    <w:p w:rsidR="00D75710" w:rsidRDefault="00D75710" w:rsidP="00C14093">
      <w:pPr>
        <w:jc w:val="both"/>
        <w:outlineLvl w:val="0"/>
        <w:rPr>
          <w:lang w:val="en-AU"/>
        </w:rPr>
      </w:pPr>
      <w:r>
        <w:rPr>
          <w:lang w:val="en-AU"/>
        </w:rPr>
        <w:t>In reaching my decision I have considered [INSERT ITEM</w:t>
      </w:r>
      <w:r w:rsidR="006204D2">
        <w:rPr>
          <w:lang w:val="en-AU"/>
        </w:rPr>
        <w:t>S CONSIDERED, INCLUDING STUDENT’</w:t>
      </w:r>
      <w:r>
        <w:rPr>
          <w:lang w:val="en-AU"/>
        </w:rPr>
        <w:t>S WRITTEN OR VERBAL STATEMENT</w:t>
      </w:r>
      <w:r w:rsidR="00704845">
        <w:rPr>
          <w:lang w:val="en-AU"/>
        </w:rPr>
        <w:t xml:space="preserve"> IF MADE]. </w:t>
      </w:r>
    </w:p>
    <w:p w:rsidR="00704845" w:rsidRDefault="00704845" w:rsidP="00C14093">
      <w:pPr>
        <w:jc w:val="both"/>
        <w:outlineLvl w:val="0"/>
        <w:rPr>
          <w:lang w:val="en-AU"/>
        </w:rPr>
      </w:pPr>
    </w:p>
    <w:p w:rsidR="00704845" w:rsidRDefault="00BA3012" w:rsidP="00C14093">
      <w:pPr>
        <w:jc w:val="both"/>
        <w:outlineLvl w:val="0"/>
        <w:rPr>
          <w:lang w:val="en-AU"/>
        </w:rPr>
      </w:pPr>
      <w:r>
        <w:rPr>
          <w:lang w:val="en-AU"/>
        </w:rPr>
        <w:t>As per 30.1(</w:t>
      </w:r>
      <w:r w:rsidR="00255C40">
        <w:rPr>
          <w:lang w:val="en-AU"/>
        </w:rPr>
        <w:t>c</w:t>
      </w:r>
      <w:r>
        <w:rPr>
          <w:lang w:val="en-AU"/>
        </w:rPr>
        <w:t xml:space="preserve">) of the Academic Misconduct </w:t>
      </w:r>
      <w:r w:rsidR="006204D2">
        <w:rPr>
          <w:lang w:val="en-AU"/>
        </w:rPr>
        <w:t>Rule</w:t>
      </w:r>
      <w:r>
        <w:rPr>
          <w:lang w:val="en-AU"/>
        </w:rPr>
        <w:t xml:space="preserve"> I have determine</w:t>
      </w:r>
      <w:r w:rsidR="00255C40">
        <w:rPr>
          <w:lang w:val="en-AU"/>
        </w:rPr>
        <w:t>d</w:t>
      </w:r>
      <w:r>
        <w:rPr>
          <w:lang w:val="en-AU"/>
        </w:rPr>
        <w:t xml:space="preserve"> that </w:t>
      </w:r>
      <w:r w:rsidR="00255C40">
        <w:rPr>
          <w:lang w:val="en-AU"/>
        </w:rPr>
        <w:t xml:space="preserve">there is evidence that </w:t>
      </w:r>
      <w:r>
        <w:rPr>
          <w:lang w:val="en-AU"/>
        </w:rPr>
        <w:t>you</w:t>
      </w:r>
      <w:r w:rsidR="00255C40">
        <w:rPr>
          <w:lang w:val="en-AU"/>
        </w:rPr>
        <w:t>r</w:t>
      </w:r>
      <w:r>
        <w:rPr>
          <w:lang w:val="en-AU"/>
        </w:rPr>
        <w:t xml:space="preserve"> conduct </w:t>
      </w:r>
      <w:r w:rsidR="00255C40">
        <w:rPr>
          <w:lang w:val="en-AU"/>
        </w:rPr>
        <w:t>amounts to academic misconduct with respect to the following rule</w:t>
      </w:r>
      <w:r>
        <w:rPr>
          <w:lang w:val="en-AU"/>
        </w:rPr>
        <w:t>:</w:t>
      </w:r>
    </w:p>
    <w:p w:rsidR="00BA3012" w:rsidRDefault="00BA3012" w:rsidP="00C14093">
      <w:pPr>
        <w:jc w:val="both"/>
        <w:outlineLvl w:val="0"/>
        <w:rPr>
          <w:lang w:val="en-AU"/>
        </w:rPr>
      </w:pPr>
    </w:p>
    <w:p w:rsidR="00BA3012" w:rsidRPr="00BA3012" w:rsidRDefault="00BA3012" w:rsidP="00BA3012">
      <w:pPr>
        <w:rPr>
          <w:rFonts w:ascii="Tahoma" w:hAnsi="Tahoma" w:cs="Tahoma"/>
          <w:szCs w:val="20"/>
        </w:rPr>
      </w:pPr>
      <w:r w:rsidRPr="00BA3012">
        <w:rPr>
          <w:rFonts w:ascii="Tahoma" w:hAnsi="Tahoma" w:cs="Tahoma"/>
          <w:szCs w:val="20"/>
        </w:rPr>
        <w:t>[select appropriate option</w:t>
      </w:r>
    </w:p>
    <w:p w:rsidR="00BA3012" w:rsidRPr="00BA3012" w:rsidRDefault="00BA3012" w:rsidP="00BA3012">
      <w:pPr>
        <w:rPr>
          <w:rFonts w:ascii="Tahoma" w:hAnsi="Tahoma" w:cs="Tahoma"/>
          <w:szCs w:val="20"/>
        </w:rPr>
      </w:pPr>
      <w:r w:rsidRPr="00BA3012">
        <w:rPr>
          <w:rFonts w:ascii="Tahoma" w:hAnsi="Tahoma" w:cs="Tahoma"/>
          <w:szCs w:val="20"/>
        </w:rPr>
        <w:t>6.1(a)(</w:t>
      </w:r>
      <w:proofErr w:type="spellStart"/>
      <w:r w:rsidRPr="00BA3012">
        <w:rPr>
          <w:rFonts w:ascii="Tahoma" w:hAnsi="Tahoma" w:cs="Tahoma"/>
          <w:szCs w:val="20"/>
        </w:rPr>
        <w:t>i</w:t>
      </w:r>
      <w:proofErr w:type="spellEnd"/>
      <w:r w:rsidRPr="00BA3012">
        <w:rPr>
          <w:rFonts w:ascii="Tahoma" w:hAnsi="Tahoma" w:cs="Tahoma"/>
          <w:szCs w:val="20"/>
        </w:rPr>
        <w:t>) Cheating</w:t>
      </w:r>
    </w:p>
    <w:p w:rsidR="00BA3012" w:rsidRPr="00BA3012" w:rsidRDefault="00BA3012" w:rsidP="00BA3012">
      <w:pPr>
        <w:rPr>
          <w:rFonts w:ascii="Tahoma" w:hAnsi="Tahoma" w:cs="Tahoma"/>
          <w:szCs w:val="20"/>
        </w:rPr>
      </w:pPr>
      <w:r w:rsidRPr="00BA3012">
        <w:rPr>
          <w:rFonts w:ascii="Tahoma" w:hAnsi="Tahoma" w:cs="Tahoma"/>
          <w:szCs w:val="20"/>
        </w:rPr>
        <w:t>6.1(a)(ii) Plagiarism</w:t>
      </w:r>
    </w:p>
    <w:p w:rsidR="00BA3012" w:rsidRPr="00BA3012" w:rsidRDefault="00BA3012" w:rsidP="00BA3012">
      <w:pPr>
        <w:rPr>
          <w:rFonts w:ascii="Tahoma" w:hAnsi="Tahoma" w:cs="Tahoma"/>
          <w:szCs w:val="20"/>
        </w:rPr>
      </w:pPr>
      <w:r w:rsidRPr="00BA3012">
        <w:rPr>
          <w:rFonts w:ascii="Tahoma" w:hAnsi="Tahoma" w:cs="Tahoma"/>
          <w:szCs w:val="20"/>
        </w:rPr>
        <w:t>6.1(a)(iii) Improperly colluding with another person</w:t>
      </w:r>
    </w:p>
    <w:p w:rsidR="00BA3012" w:rsidRPr="00BA3012" w:rsidRDefault="00BA3012" w:rsidP="00BA3012">
      <w:pPr>
        <w:rPr>
          <w:rFonts w:ascii="Tahoma" w:hAnsi="Tahoma" w:cs="Tahoma"/>
          <w:szCs w:val="20"/>
        </w:rPr>
      </w:pPr>
      <w:r w:rsidRPr="00BA3012">
        <w:rPr>
          <w:rFonts w:ascii="Tahoma" w:hAnsi="Tahoma" w:cs="Tahoma"/>
          <w:szCs w:val="20"/>
        </w:rPr>
        <w:t>6.1(a)(iv) Acting, or assisting another person to act, dishonestly or unfairly in or in connection with an examination</w:t>
      </w:r>
    </w:p>
    <w:p w:rsidR="00BA3012" w:rsidRPr="00BA3012" w:rsidRDefault="00BA3012" w:rsidP="00BA3012">
      <w:pPr>
        <w:rPr>
          <w:rFonts w:ascii="Tahoma" w:hAnsi="Tahoma" w:cs="Tahoma"/>
          <w:szCs w:val="20"/>
        </w:rPr>
      </w:pPr>
      <w:r w:rsidRPr="00BA3012">
        <w:rPr>
          <w:rFonts w:ascii="Tahoma" w:hAnsi="Tahoma" w:cs="Tahoma"/>
          <w:szCs w:val="20"/>
        </w:rPr>
        <w:t>6.1(a)(v) taking a prohibited document into an examination venue</w:t>
      </w:r>
    </w:p>
    <w:p w:rsidR="00BA3012" w:rsidRPr="00BA3012" w:rsidRDefault="00BA3012" w:rsidP="00BA3012">
      <w:pPr>
        <w:rPr>
          <w:rFonts w:ascii="Tahoma" w:hAnsi="Tahoma" w:cs="Tahoma"/>
          <w:szCs w:val="20"/>
        </w:rPr>
      </w:pPr>
      <w:r w:rsidRPr="00BA3012">
        <w:rPr>
          <w:rFonts w:ascii="Tahoma" w:hAnsi="Tahoma" w:cs="Tahoma"/>
          <w:szCs w:val="20"/>
        </w:rPr>
        <w:t>6.1(a</w:t>
      </w:r>
      <w:proofErr w:type="gramStart"/>
      <w:r w:rsidRPr="00BA3012">
        <w:rPr>
          <w:rFonts w:ascii="Tahoma" w:hAnsi="Tahoma" w:cs="Tahoma"/>
          <w:szCs w:val="20"/>
        </w:rPr>
        <w:t>)(</w:t>
      </w:r>
      <w:proofErr w:type="gramEnd"/>
      <w:r w:rsidRPr="00BA3012">
        <w:rPr>
          <w:rFonts w:ascii="Tahoma" w:hAnsi="Tahoma" w:cs="Tahoma"/>
          <w:szCs w:val="20"/>
        </w:rPr>
        <w:t xml:space="preserve">vi) failing to comply with examination or assessment </w:t>
      </w:r>
      <w:r w:rsidR="006204D2">
        <w:rPr>
          <w:rFonts w:ascii="Tahoma" w:hAnsi="Tahoma" w:cs="Tahoma"/>
          <w:szCs w:val="20"/>
        </w:rPr>
        <w:t>Rule</w:t>
      </w:r>
      <w:r w:rsidRPr="00BA3012">
        <w:rPr>
          <w:rFonts w:ascii="Tahoma" w:hAnsi="Tahoma" w:cs="Tahoma"/>
          <w:szCs w:val="20"/>
        </w:rPr>
        <w:t xml:space="preserve"> or directions</w:t>
      </w:r>
    </w:p>
    <w:p w:rsidR="00BA3012" w:rsidRPr="00BA3012" w:rsidRDefault="00BA3012" w:rsidP="00BA3012">
      <w:pPr>
        <w:rPr>
          <w:rFonts w:ascii="Tahoma" w:hAnsi="Tahoma" w:cs="Tahoma"/>
          <w:szCs w:val="20"/>
        </w:rPr>
      </w:pPr>
      <w:r w:rsidRPr="00BA3012">
        <w:rPr>
          <w:rFonts w:ascii="Tahoma" w:hAnsi="Tahoma" w:cs="Tahoma"/>
          <w:szCs w:val="20"/>
        </w:rPr>
        <w:t>6.1(a)(vii) engaging in conduct with a view to gaining unfair or unjustified advantage</w:t>
      </w:r>
    </w:p>
    <w:p w:rsidR="00BA3012" w:rsidRPr="00BA3012" w:rsidRDefault="00BA3012" w:rsidP="00BA3012">
      <w:pPr>
        <w:rPr>
          <w:rFonts w:ascii="Tahoma" w:hAnsi="Tahoma" w:cs="Tahoma"/>
          <w:szCs w:val="20"/>
        </w:rPr>
      </w:pPr>
      <w:r w:rsidRPr="00BA3012">
        <w:rPr>
          <w:rFonts w:ascii="Tahoma" w:hAnsi="Tahoma" w:cs="Tahoma"/>
          <w:szCs w:val="20"/>
        </w:rPr>
        <w:t>6.1(a)(viii) submitting work that is not original]</w:t>
      </w:r>
    </w:p>
    <w:p w:rsidR="00704845" w:rsidRDefault="00704845" w:rsidP="00C14093">
      <w:pPr>
        <w:jc w:val="both"/>
        <w:outlineLvl w:val="0"/>
        <w:rPr>
          <w:lang w:val="en-AU"/>
        </w:rPr>
      </w:pPr>
    </w:p>
    <w:p w:rsidR="00704845" w:rsidRDefault="00704845" w:rsidP="00C14093">
      <w:pPr>
        <w:jc w:val="both"/>
        <w:outlineLvl w:val="0"/>
        <w:rPr>
          <w:lang w:val="en-AU"/>
        </w:rPr>
      </w:pPr>
      <w:r>
        <w:rPr>
          <w:lang w:val="en-AU"/>
        </w:rPr>
        <w:t>[INSERT REASONS</w:t>
      </w:r>
      <w:r w:rsidR="00754E82">
        <w:rPr>
          <w:lang w:val="en-AU"/>
        </w:rPr>
        <w:t xml:space="preserve"> and specify why this is considered </w:t>
      </w:r>
      <w:r w:rsidR="004F2E45">
        <w:rPr>
          <w:lang w:val="en-AU"/>
        </w:rPr>
        <w:t xml:space="preserve">academic </w:t>
      </w:r>
      <w:r w:rsidR="00754E82">
        <w:rPr>
          <w:lang w:val="en-AU"/>
        </w:rPr>
        <w:t>misconduct</w:t>
      </w:r>
      <w:r w:rsidR="004F2E45">
        <w:rPr>
          <w:lang w:val="en-AU"/>
        </w:rPr>
        <w:t xml:space="preserve"> linking this to the material available and taking into account the relevant evidence</w:t>
      </w:r>
      <w:r>
        <w:rPr>
          <w:lang w:val="en-AU"/>
        </w:rPr>
        <w:t>]</w:t>
      </w:r>
    </w:p>
    <w:p w:rsidR="00BA3012" w:rsidRDefault="00BA3012" w:rsidP="00C14093">
      <w:pPr>
        <w:jc w:val="both"/>
        <w:outlineLvl w:val="0"/>
        <w:rPr>
          <w:lang w:val="en-AU"/>
        </w:rPr>
      </w:pPr>
    </w:p>
    <w:p w:rsidR="004F2E45" w:rsidRPr="00344B09" w:rsidRDefault="004F2E45" w:rsidP="00BA3012">
      <w:pPr>
        <w:rPr>
          <w:rFonts w:ascii="Tahoma" w:hAnsi="Tahoma" w:cs="Tahoma"/>
          <w:i/>
          <w:szCs w:val="20"/>
        </w:rPr>
      </w:pPr>
      <w:r>
        <w:rPr>
          <w:rFonts w:ascii="Tahoma" w:hAnsi="Tahoma" w:cs="Tahoma"/>
          <w:i/>
          <w:szCs w:val="20"/>
        </w:rPr>
        <w:t>Penalty</w:t>
      </w:r>
    </w:p>
    <w:p w:rsidR="004F2E45" w:rsidRDefault="00255C40" w:rsidP="00BA3012">
      <w:pPr>
        <w:rPr>
          <w:rFonts w:ascii="Tahoma" w:hAnsi="Tahoma" w:cs="Tahoma"/>
          <w:szCs w:val="20"/>
        </w:rPr>
      </w:pPr>
      <w:r>
        <w:rPr>
          <w:rFonts w:ascii="Tahoma" w:hAnsi="Tahoma" w:cs="Tahoma"/>
          <w:szCs w:val="20"/>
        </w:rPr>
        <w:t xml:space="preserve">I regard breaches of the Academic Misconduct </w:t>
      </w:r>
      <w:r w:rsidR="006204D2">
        <w:rPr>
          <w:rFonts w:ascii="Tahoma" w:hAnsi="Tahoma" w:cs="Tahoma"/>
          <w:szCs w:val="20"/>
        </w:rPr>
        <w:t>Rule</w:t>
      </w:r>
      <w:r>
        <w:rPr>
          <w:rFonts w:ascii="Tahoma" w:hAnsi="Tahoma" w:cs="Tahoma"/>
          <w:szCs w:val="20"/>
        </w:rPr>
        <w:t xml:space="preserve"> as a most serious matter and something that goes against the academic standards, and the high standards and integrity and honesty to which the University subscribes. </w:t>
      </w:r>
      <w:r w:rsidR="004F2E45">
        <w:rPr>
          <w:rFonts w:ascii="Tahoma" w:hAnsi="Tahoma" w:cs="Tahoma"/>
          <w:szCs w:val="20"/>
        </w:rPr>
        <w:t xml:space="preserve"> After a finding of Academic Misconduct is made I am able to impose a penalty in accordance with </w:t>
      </w:r>
      <w:proofErr w:type="spellStart"/>
      <w:r w:rsidR="004F2E45">
        <w:rPr>
          <w:rFonts w:ascii="Tahoma" w:hAnsi="Tahoma" w:cs="Tahoma"/>
          <w:szCs w:val="20"/>
        </w:rPr>
        <w:t>subrule</w:t>
      </w:r>
      <w:proofErr w:type="spellEnd"/>
      <w:r w:rsidR="004F2E45">
        <w:rPr>
          <w:rFonts w:ascii="Tahoma" w:hAnsi="Tahoma" w:cs="Tahoma"/>
          <w:szCs w:val="20"/>
        </w:rPr>
        <w:t xml:space="preserve"> 31.1 of the </w:t>
      </w:r>
      <w:r w:rsidR="006204D2">
        <w:rPr>
          <w:rFonts w:ascii="Tahoma" w:hAnsi="Tahoma" w:cs="Tahoma"/>
          <w:szCs w:val="20"/>
        </w:rPr>
        <w:t>Rule</w:t>
      </w:r>
      <w:r w:rsidR="004F2E45">
        <w:rPr>
          <w:rFonts w:ascii="Tahoma" w:hAnsi="Tahoma" w:cs="Tahoma"/>
          <w:szCs w:val="20"/>
        </w:rPr>
        <w:t>.</w:t>
      </w:r>
    </w:p>
    <w:p w:rsidR="004F2E45" w:rsidRDefault="004F2E45" w:rsidP="00BA3012">
      <w:pPr>
        <w:rPr>
          <w:rFonts w:ascii="Tahoma" w:hAnsi="Tahoma" w:cs="Tahoma"/>
          <w:szCs w:val="20"/>
        </w:rPr>
      </w:pPr>
    </w:p>
    <w:p w:rsidR="00255C40" w:rsidRDefault="00255C40" w:rsidP="00BA3012">
      <w:pPr>
        <w:rPr>
          <w:rFonts w:ascii="Tahoma" w:hAnsi="Tahoma" w:cs="Tahoma"/>
          <w:szCs w:val="20"/>
        </w:rPr>
      </w:pPr>
      <w:r>
        <w:rPr>
          <w:rFonts w:ascii="Tahoma" w:hAnsi="Tahoma" w:cs="Tahoma"/>
          <w:szCs w:val="20"/>
        </w:rPr>
        <w:t>After due consideration and in accordance with Rule [INSERT SUB</w:t>
      </w:r>
      <w:r w:rsidR="006204D2">
        <w:rPr>
          <w:rFonts w:ascii="Tahoma" w:hAnsi="Tahoma" w:cs="Tahoma"/>
          <w:szCs w:val="20"/>
        </w:rPr>
        <w:t>RULE</w:t>
      </w:r>
      <w:r>
        <w:rPr>
          <w:rFonts w:ascii="Tahoma" w:hAnsi="Tahoma" w:cs="Tahoma"/>
          <w:szCs w:val="20"/>
        </w:rPr>
        <w:t xml:space="preserve"> OF 31.1 THAT ARE TO BE APPLIED], I have determined that [INSERT PENATLY AS PER SUBRULE].</w:t>
      </w:r>
      <w:r w:rsidR="004F2E45">
        <w:rPr>
          <w:rFonts w:ascii="Tahoma" w:hAnsi="Tahoma" w:cs="Tahoma"/>
          <w:szCs w:val="20"/>
        </w:rPr>
        <w:t xml:space="preserve"> [insert any reasons that might be necessary to explain in relation to the penalty if appropriate]</w:t>
      </w:r>
    </w:p>
    <w:p w:rsidR="00255C40" w:rsidRDefault="00255C40" w:rsidP="00BA3012">
      <w:pPr>
        <w:rPr>
          <w:rFonts w:ascii="Tahoma" w:hAnsi="Tahoma" w:cs="Tahoma"/>
          <w:szCs w:val="20"/>
        </w:rPr>
      </w:pPr>
    </w:p>
    <w:p w:rsidR="00614EDF" w:rsidRPr="00344B09" w:rsidRDefault="00614EDF" w:rsidP="00BA3012">
      <w:pPr>
        <w:jc w:val="both"/>
        <w:outlineLvl w:val="0"/>
        <w:rPr>
          <w:i/>
          <w:lang w:val="en-AU"/>
        </w:rPr>
      </w:pPr>
      <w:r>
        <w:rPr>
          <w:i/>
          <w:lang w:val="en-AU"/>
        </w:rPr>
        <w:lastRenderedPageBreak/>
        <w:t>Review</w:t>
      </w:r>
    </w:p>
    <w:p w:rsidR="00614EDF" w:rsidRDefault="00614EDF" w:rsidP="00BA3012">
      <w:pPr>
        <w:jc w:val="both"/>
        <w:outlineLvl w:val="0"/>
        <w:rPr>
          <w:lang w:val="en-AU"/>
        </w:rPr>
      </w:pPr>
    </w:p>
    <w:p w:rsidR="00614EDF" w:rsidRDefault="00255C40" w:rsidP="00BA3012">
      <w:pPr>
        <w:jc w:val="both"/>
        <w:outlineLvl w:val="0"/>
        <w:rPr>
          <w:lang w:val="en-AU"/>
        </w:rPr>
      </w:pPr>
      <w:r>
        <w:rPr>
          <w:lang w:val="en-AU"/>
        </w:rPr>
        <w:t xml:space="preserve">A copy of the </w:t>
      </w:r>
      <w:r w:rsidRPr="006E144F">
        <w:rPr>
          <w:i/>
          <w:lang w:val="en-AU"/>
        </w:rPr>
        <w:t xml:space="preserve">Academic Misconduct </w:t>
      </w:r>
      <w:r w:rsidR="006204D2">
        <w:rPr>
          <w:i/>
          <w:lang w:val="en-AU"/>
        </w:rPr>
        <w:t>Rule</w:t>
      </w:r>
      <w:r>
        <w:rPr>
          <w:lang w:val="en-AU"/>
        </w:rPr>
        <w:t xml:space="preserve"> is available from </w:t>
      </w:r>
      <w:hyperlink r:id="rId7" w:history="1">
        <w:r w:rsidR="006204D2" w:rsidRPr="000F2662">
          <w:rPr>
            <w:rStyle w:val="Hyperlink"/>
          </w:rPr>
          <w:t>https://www.legislation.gov.au/Details/F2015L02025</w:t>
        </w:r>
      </w:hyperlink>
      <w:r w:rsidR="00344B09">
        <w:t xml:space="preserve">. Rule </w:t>
      </w:r>
      <w:r>
        <w:rPr>
          <w:lang w:val="en-AU"/>
        </w:rPr>
        <w:t>34.1(b) permit</w:t>
      </w:r>
      <w:r w:rsidR="006E144F">
        <w:rPr>
          <w:lang w:val="en-AU"/>
        </w:rPr>
        <w:t>s</w:t>
      </w:r>
      <w:r>
        <w:rPr>
          <w:lang w:val="en-AU"/>
        </w:rPr>
        <w:t xml:space="preserve"> you to request a review of </w:t>
      </w:r>
      <w:r w:rsidR="006E144F">
        <w:rPr>
          <w:lang w:val="en-AU"/>
        </w:rPr>
        <w:t>my</w:t>
      </w:r>
      <w:r>
        <w:rPr>
          <w:lang w:val="en-AU"/>
        </w:rPr>
        <w:t xml:space="preserve"> decision that you have committed academic misconduct </w:t>
      </w:r>
      <w:r w:rsidR="006E144F">
        <w:rPr>
          <w:lang w:val="en-AU"/>
        </w:rPr>
        <w:t xml:space="preserve">and 34.1(c) permits you to request a review of my decision to impose a penalty for academic misconduct. </w:t>
      </w:r>
    </w:p>
    <w:p w:rsidR="00614EDF" w:rsidRDefault="00614EDF" w:rsidP="00BA3012">
      <w:pPr>
        <w:jc w:val="both"/>
        <w:outlineLvl w:val="0"/>
        <w:rPr>
          <w:lang w:val="en-AU"/>
        </w:rPr>
      </w:pPr>
    </w:p>
    <w:p w:rsidR="00255C40" w:rsidRPr="006E144F" w:rsidRDefault="006E144F" w:rsidP="00BA3012">
      <w:pPr>
        <w:jc w:val="both"/>
        <w:outlineLvl w:val="0"/>
        <w:rPr>
          <w:i/>
          <w:lang w:val="en-AU"/>
        </w:rPr>
      </w:pPr>
      <w:r>
        <w:rPr>
          <w:lang w:val="en-AU"/>
        </w:rPr>
        <w:t xml:space="preserve">This review is conducted under the </w:t>
      </w:r>
      <w:r>
        <w:rPr>
          <w:i/>
          <w:lang w:val="en-AU"/>
        </w:rPr>
        <w:t xml:space="preserve">Appeals </w:t>
      </w:r>
      <w:r w:rsidR="006204D2">
        <w:rPr>
          <w:i/>
          <w:lang w:val="en-AU"/>
        </w:rPr>
        <w:t>Rule</w:t>
      </w:r>
      <w:r>
        <w:rPr>
          <w:i/>
          <w:lang w:val="en-AU"/>
        </w:rPr>
        <w:t xml:space="preserve"> </w:t>
      </w:r>
      <w:r w:rsidRPr="006E144F">
        <w:rPr>
          <w:lang w:val="en-AU"/>
        </w:rPr>
        <w:t xml:space="preserve">which are available from </w:t>
      </w:r>
      <w:hyperlink r:id="rId8" w:history="1">
        <w:r w:rsidR="006204D2" w:rsidRPr="000F2662">
          <w:rPr>
            <w:rStyle w:val="Hyperlink"/>
          </w:rPr>
          <w:t>https://www.legislation.gov.au/Details/F2015L02023</w:t>
        </w:r>
      </w:hyperlink>
      <w:r>
        <w:rPr>
          <w:lang w:val="en-AU"/>
        </w:rPr>
        <w:t xml:space="preserve">  </w:t>
      </w:r>
      <w:proofErr w:type="gramStart"/>
      <w:r>
        <w:rPr>
          <w:lang w:val="en-AU"/>
        </w:rPr>
        <w:t>Under</w:t>
      </w:r>
      <w:proofErr w:type="gramEnd"/>
      <w:r>
        <w:rPr>
          <w:lang w:val="en-AU"/>
        </w:rPr>
        <w:t xml:space="preserve"> the appeals </w:t>
      </w:r>
      <w:r w:rsidR="006204D2">
        <w:rPr>
          <w:lang w:val="en-AU"/>
        </w:rPr>
        <w:t>r</w:t>
      </w:r>
      <w:bookmarkStart w:id="6" w:name="_GoBack"/>
      <w:bookmarkEnd w:id="6"/>
      <w:r w:rsidR="006204D2">
        <w:rPr>
          <w:lang w:val="en-AU"/>
        </w:rPr>
        <w:t>ule</w:t>
      </w:r>
      <w:r>
        <w:rPr>
          <w:lang w:val="en-AU"/>
        </w:rPr>
        <w:t xml:space="preserve"> you may request a review of my decision within 20 days from the date of this letter, addressing the request to the Registrar, Division of Student Administration, ANU Student Central (X-005), The Australian National University, </w:t>
      </w:r>
      <w:r w:rsidR="002A72D0">
        <w:rPr>
          <w:lang w:val="en-AU"/>
        </w:rPr>
        <w:t>Acton ACT 2601.</w:t>
      </w:r>
    </w:p>
    <w:p w:rsidR="00255C40" w:rsidRDefault="00255C40" w:rsidP="00BA3012">
      <w:pPr>
        <w:jc w:val="both"/>
        <w:outlineLvl w:val="0"/>
        <w:rPr>
          <w:lang w:val="en-AU"/>
        </w:rPr>
      </w:pPr>
    </w:p>
    <w:p w:rsidR="00707AEB" w:rsidRPr="00707AEB" w:rsidRDefault="00707AEB" w:rsidP="00707AEB">
      <w:pPr>
        <w:jc w:val="both"/>
        <w:outlineLvl w:val="0"/>
        <w:rPr>
          <w:i/>
          <w:lang w:val="en-AU"/>
        </w:rPr>
      </w:pPr>
      <w:r w:rsidRPr="00707AEB">
        <w:rPr>
          <w:i/>
          <w:lang w:val="en-AU"/>
        </w:rPr>
        <w:t xml:space="preserve">International Students Holding Student Visas </w:t>
      </w:r>
    </w:p>
    <w:p w:rsidR="00707AEB" w:rsidRPr="00707AEB" w:rsidRDefault="00707AEB" w:rsidP="00707AEB">
      <w:pPr>
        <w:pStyle w:val="Default"/>
        <w:rPr>
          <w:rFonts w:eastAsia="Times New Roman" w:cs="Times New Roman"/>
          <w:color w:val="auto"/>
          <w:sz w:val="20"/>
          <w:szCs w:val="22"/>
          <w:lang w:bidi="en-US"/>
        </w:rPr>
      </w:pPr>
      <w:r w:rsidRPr="00707AEB">
        <w:rPr>
          <w:rFonts w:eastAsia="Times New Roman" w:cs="Times New Roman"/>
          <w:color w:val="auto"/>
          <w:sz w:val="20"/>
          <w:szCs w:val="22"/>
          <w:lang w:bidi="en-US"/>
        </w:rPr>
        <w:t xml:space="preserve">In the event that the penalty of suspension is determined for a Student Visa Holder, under Australian Government Legislation, the University must report the suspension of a Student Visa Holder from the University on the grounds of failing to progress academically to the Department of Immigration and Border Protection (DIBP). </w:t>
      </w:r>
    </w:p>
    <w:p w:rsidR="00707AEB" w:rsidRPr="00707AEB" w:rsidRDefault="00707AEB" w:rsidP="00707AEB">
      <w:pPr>
        <w:pStyle w:val="Default"/>
        <w:rPr>
          <w:rFonts w:eastAsia="Times New Roman" w:cs="Times New Roman"/>
          <w:color w:val="auto"/>
          <w:sz w:val="20"/>
          <w:szCs w:val="22"/>
          <w:lang w:bidi="en-US"/>
        </w:rPr>
      </w:pPr>
    </w:p>
    <w:p w:rsidR="00707AEB" w:rsidRPr="00707AEB" w:rsidRDefault="00707AEB" w:rsidP="00707AEB">
      <w:pPr>
        <w:pStyle w:val="Default"/>
        <w:rPr>
          <w:rFonts w:eastAsia="Times New Roman" w:cs="Times New Roman"/>
          <w:color w:val="auto"/>
          <w:sz w:val="20"/>
          <w:szCs w:val="22"/>
          <w:lang w:bidi="en-US"/>
        </w:rPr>
      </w:pPr>
      <w:r w:rsidRPr="00707AEB">
        <w:rPr>
          <w:rFonts w:eastAsia="Times New Roman" w:cs="Times New Roman"/>
          <w:color w:val="auto"/>
          <w:sz w:val="20"/>
          <w:szCs w:val="22"/>
          <w:lang w:bidi="en-US"/>
        </w:rPr>
        <w:t xml:space="preserve">Once DIBP has been notified of such a suspension the Student Visa Holder will have </w:t>
      </w:r>
      <w:r w:rsidRPr="00707AEB">
        <w:rPr>
          <w:rFonts w:eastAsia="Times New Roman" w:cs="Times New Roman"/>
          <w:b/>
          <w:color w:val="auto"/>
          <w:sz w:val="20"/>
          <w:szCs w:val="22"/>
          <w:lang w:bidi="en-US"/>
        </w:rPr>
        <w:t>28 days</w:t>
      </w:r>
      <w:r w:rsidRPr="00707AEB">
        <w:rPr>
          <w:rFonts w:eastAsia="Times New Roman" w:cs="Times New Roman"/>
          <w:color w:val="auto"/>
          <w:sz w:val="20"/>
          <w:szCs w:val="22"/>
          <w:lang w:bidi="en-US"/>
        </w:rPr>
        <w:t xml:space="preserve"> to leave Australia.</w:t>
      </w:r>
      <w:r w:rsidRPr="00707AEB">
        <w:t xml:space="preserve"> </w:t>
      </w:r>
      <w:r w:rsidRPr="00707AEB">
        <w:rPr>
          <w:rFonts w:eastAsia="Times New Roman" w:cs="Times New Roman"/>
          <w:color w:val="auto"/>
          <w:sz w:val="20"/>
          <w:szCs w:val="22"/>
          <w:lang w:bidi="en-US"/>
        </w:rPr>
        <w:t xml:space="preserve">If you wish to stay onshore for all or part of your suspension, you will need to discuss this with the Department of Immigration and Border Protection. You can call them on </w:t>
      </w:r>
      <w:r w:rsidRPr="00707AEB">
        <w:rPr>
          <w:rFonts w:eastAsia="Times New Roman" w:cs="Times New Roman"/>
          <w:b/>
          <w:color w:val="auto"/>
          <w:sz w:val="20"/>
          <w:szCs w:val="22"/>
          <w:lang w:bidi="en-US"/>
        </w:rPr>
        <w:t>131 881</w:t>
      </w:r>
      <w:r w:rsidRPr="00707AEB">
        <w:rPr>
          <w:rFonts w:eastAsia="Times New Roman" w:cs="Times New Roman"/>
          <w:color w:val="auto"/>
          <w:sz w:val="20"/>
          <w:szCs w:val="22"/>
          <w:lang w:bidi="en-US"/>
        </w:rPr>
        <w:t xml:space="preserve"> or email </w:t>
      </w:r>
      <w:hyperlink r:id="rId9" w:history="1">
        <w:r w:rsidRPr="00707AEB">
          <w:rPr>
            <w:rStyle w:val="Hyperlink"/>
            <w:rFonts w:eastAsia="Times New Roman" w:cs="Times New Roman"/>
            <w:sz w:val="20"/>
            <w:szCs w:val="22"/>
            <w:lang w:bidi="en-US"/>
          </w:rPr>
          <w:t>student.visa.help.desk@border.gov.au</w:t>
        </w:r>
      </w:hyperlink>
      <w:r w:rsidRPr="00707AEB">
        <w:rPr>
          <w:rFonts w:eastAsia="Times New Roman" w:cs="Times New Roman"/>
          <w:color w:val="auto"/>
          <w:sz w:val="20"/>
          <w:szCs w:val="22"/>
          <w:lang w:bidi="en-US"/>
        </w:rPr>
        <w:t xml:space="preserve">.  </w:t>
      </w:r>
    </w:p>
    <w:p w:rsidR="00707AEB" w:rsidRPr="00707AEB" w:rsidRDefault="00707AEB" w:rsidP="00707AEB">
      <w:pPr>
        <w:pStyle w:val="Default"/>
        <w:rPr>
          <w:rFonts w:eastAsia="Times New Roman" w:cs="Times New Roman"/>
          <w:color w:val="auto"/>
          <w:sz w:val="20"/>
          <w:szCs w:val="22"/>
          <w:lang w:bidi="en-US"/>
        </w:rPr>
      </w:pPr>
    </w:p>
    <w:p w:rsidR="00707AEB" w:rsidRPr="00707AEB" w:rsidRDefault="00707AEB" w:rsidP="00707AEB">
      <w:pPr>
        <w:pStyle w:val="Default"/>
        <w:rPr>
          <w:rFonts w:eastAsia="Times New Roman" w:cs="Times New Roman"/>
          <w:color w:val="auto"/>
          <w:sz w:val="20"/>
          <w:szCs w:val="22"/>
          <w:lang w:bidi="en-US"/>
        </w:rPr>
      </w:pPr>
      <w:r w:rsidRPr="00707AEB">
        <w:rPr>
          <w:rFonts w:eastAsia="Times New Roman" w:cs="Times New Roman"/>
          <w:color w:val="auto"/>
          <w:sz w:val="20"/>
          <w:szCs w:val="22"/>
          <w:lang w:bidi="en-US"/>
        </w:rPr>
        <w:t xml:space="preserve">If you appeal the decision as outlined above, the University must hold your place until the appeal is finalized and DIBP is not notified unless the suspension is confirmed on appeal. </w:t>
      </w:r>
    </w:p>
    <w:p w:rsidR="00707AEB" w:rsidRPr="00707AEB" w:rsidRDefault="00707AEB" w:rsidP="00707AEB">
      <w:pPr>
        <w:pStyle w:val="Default"/>
        <w:rPr>
          <w:rFonts w:eastAsia="Times New Roman" w:cs="Times New Roman"/>
          <w:color w:val="auto"/>
          <w:sz w:val="20"/>
          <w:szCs w:val="22"/>
          <w:lang w:bidi="en-US"/>
        </w:rPr>
      </w:pPr>
    </w:p>
    <w:p w:rsidR="00707AEB" w:rsidRDefault="00707AEB" w:rsidP="00707AEB">
      <w:pPr>
        <w:rPr>
          <w:sz w:val="22"/>
        </w:rPr>
      </w:pPr>
      <w:r w:rsidRPr="00707AEB">
        <w:rPr>
          <w:lang w:val="en-AU"/>
        </w:rPr>
        <w:t>For further advice on visa issues please contact the Coordinator, Academic Quality and Standards Office</w:t>
      </w:r>
      <w:r w:rsidRPr="00707AEB">
        <w:rPr>
          <w:szCs w:val="20"/>
        </w:rPr>
        <w:t xml:space="preserve"> </w:t>
      </w:r>
      <w:r w:rsidRPr="00707AEB">
        <w:rPr>
          <w:lang w:val="en-AU"/>
        </w:rPr>
        <w:t>(</w:t>
      </w:r>
      <w:hyperlink r:id="rId10" w:history="1">
        <w:r w:rsidRPr="00707AEB">
          <w:rPr>
            <w:rStyle w:val="Hyperlink"/>
            <w:szCs w:val="20"/>
          </w:rPr>
          <w:t>policy.regs@anu.edu.au</w:t>
        </w:r>
      </w:hyperlink>
      <w:r w:rsidRPr="00707AEB">
        <w:rPr>
          <w:lang w:val="en-AU"/>
        </w:rPr>
        <w:t>) or DIBP directly.</w:t>
      </w:r>
    </w:p>
    <w:p w:rsidR="00704845" w:rsidRDefault="00704845" w:rsidP="00C14093">
      <w:pPr>
        <w:jc w:val="both"/>
        <w:outlineLvl w:val="0"/>
        <w:rPr>
          <w:lang w:val="en-AU"/>
        </w:rPr>
      </w:pPr>
    </w:p>
    <w:p w:rsidR="00704845" w:rsidRDefault="00704845" w:rsidP="00C14093">
      <w:pPr>
        <w:jc w:val="both"/>
        <w:outlineLvl w:val="0"/>
        <w:rPr>
          <w:lang w:val="en-AU"/>
        </w:rPr>
      </w:pPr>
      <w:r>
        <w:rPr>
          <w:lang w:val="en-AU"/>
        </w:rPr>
        <w:t>Yours Sincerely</w:t>
      </w:r>
    </w:p>
    <w:p w:rsidR="00704845" w:rsidRDefault="00704845" w:rsidP="00C14093">
      <w:pPr>
        <w:jc w:val="both"/>
        <w:outlineLvl w:val="0"/>
        <w:rPr>
          <w:lang w:val="en-AU"/>
        </w:rPr>
      </w:pPr>
    </w:p>
    <w:p w:rsidR="00704845" w:rsidRDefault="00704845" w:rsidP="00C14093">
      <w:pPr>
        <w:jc w:val="both"/>
        <w:outlineLvl w:val="0"/>
        <w:rPr>
          <w:lang w:val="en-AU"/>
        </w:rPr>
      </w:pPr>
    </w:p>
    <w:p w:rsidR="00704845" w:rsidRDefault="00704845" w:rsidP="00C14093">
      <w:pPr>
        <w:jc w:val="both"/>
        <w:outlineLvl w:val="0"/>
        <w:rPr>
          <w:lang w:val="en-AU"/>
        </w:rPr>
      </w:pPr>
    </w:p>
    <w:p w:rsidR="00704845" w:rsidRDefault="00704845" w:rsidP="00C14093">
      <w:pPr>
        <w:jc w:val="both"/>
        <w:outlineLvl w:val="0"/>
        <w:rPr>
          <w:lang w:val="en-AU"/>
        </w:rPr>
      </w:pPr>
      <w:r>
        <w:rPr>
          <w:lang w:val="en-AU"/>
        </w:rPr>
        <w:t>[Name]</w:t>
      </w:r>
    </w:p>
    <w:p w:rsidR="00704845" w:rsidRPr="00704845" w:rsidRDefault="00704845" w:rsidP="00C14093">
      <w:pPr>
        <w:jc w:val="both"/>
        <w:outlineLvl w:val="0"/>
        <w:rPr>
          <w:b/>
          <w:lang w:val="en-AU"/>
        </w:rPr>
      </w:pPr>
      <w:r>
        <w:rPr>
          <w:b/>
          <w:lang w:val="en-AU"/>
        </w:rPr>
        <w:t>[Position]</w:t>
      </w:r>
    </w:p>
    <w:sectPr w:rsidR="00704845" w:rsidRPr="00704845" w:rsidSect="00854B3D">
      <w:headerReference w:type="default" r:id="rId11"/>
      <w:footerReference w:type="default" r:id="rId12"/>
      <w:headerReference w:type="first" r:id="rId13"/>
      <w:footerReference w:type="first" r:id="rId14"/>
      <w:pgSz w:w="11906" w:h="16838" w:code="9"/>
      <w:pgMar w:top="2410" w:right="1134" w:bottom="1134" w:left="1134"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69" w:rsidRDefault="00504769" w:rsidP="00D945EC">
      <w:r>
        <w:separator/>
      </w:r>
    </w:p>
  </w:endnote>
  <w:endnote w:type="continuationSeparator" w:id="0">
    <w:p w:rsidR="00504769" w:rsidRDefault="00504769" w:rsidP="00D9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E45" w:rsidRPr="00A6097C" w:rsidRDefault="004F2E45" w:rsidP="00BA2205">
    <w:pPr>
      <w:pStyle w:val="Footer"/>
      <w:rPr>
        <w:szCs w:val="16"/>
      </w:rPr>
    </w:pPr>
    <w:r w:rsidRPr="00A6097C">
      <w:rPr>
        <w:szCs w:val="16"/>
      </w:rPr>
      <w:fldChar w:fldCharType="begin"/>
    </w:r>
    <w:r w:rsidRPr="00A6097C">
      <w:rPr>
        <w:szCs w:val="16"/>
      </w:rPr>
      <w:instrText xml:space="preserve"> PAGE   \* MERGEFORMAT </w:instrText>
    </w:r>
    <w:r w:rsidRPr="00A6097C">
      <w:rPr>
        <w:szCs w:val="16"/>
      </w:rPr>
      <w:fldChar w:fldCharType="separate"/>
    </w:r>
    <w:r w:rsidR="006204D2" w:rsidRPr="006204D2">
      <w:rPr>
        <w:noProof/>
      </w:rPr>
      <w:t>2</w:t>
    </w:r>
    <w:r w:rsidRPr="00A6097C">
      <w:rPr>
        <w:szCs w:val="16"/>
      </w:rPr>
      <w:fldChar w:fldCharType="end"/>
    </w:r>
    <w:r w:rsidRPr="00A6097C">
      <w:rPr>
        <w:szCs w:val="16"/>
      </w:rPr>
      <w:t xml:space="preserve">  </w:t>
    </w:r>
    <w:proofErr w:type="gramStart"/>
    <w:r w:rsidRPr="00A6097C">
      <w:rPr>
        <w:szCs w:val="16"/>
      </w:rPr>
      <w:t xml:space="preserve">| </w:t>
    </w:r>
    <w:r>
      <w:rPr>
        <w:szCs w:val="16"/>
      </w:rPr>
      <w:t xml:space="preserve"> </w:t>
    </w:r>
    <w:r>
      <w:rPr>
        <w:spacing w:val="40"/>
      </w:rPr>
      <w:t>DIVISION</w:t>
    </w:r>
    <w:proofErr w:type="gramEnd"/>
    <w:r>
      <w:rPr>
        <w:spacing w:val="40"/>
      </w:rPr>
      <w:t xml:space="preserve"> OF STUDENT ADMINISTRATION</w:t>
    </w:r>
  </w:p>
  <w:p w:rsidR="004F2E45" w:rsidRDefault="004F2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E45" w:rsidRPr="00902573" w:rsidRDefault="004F2E45" w:rsidP="004A1971">
    <w:pPr>
      <w:pStyle w:val="Footer"/>
      <w:rPr>
        <w:spacing w:val="40"/>
      </w:rPr>
    </w:pPr>
    <w:r w:rsidRPr="005B29A0">
      <w:fldChar w:fldCharType="begin"/>
    </w:r>
    <w:r w:rsidRPr="005B29A0">
      <w:instrText xml:space="preserve"> PAGE   \* MERGEFORMAT </w:instrText>
    </w:r>
    <w:r w:rsidRPr="005B29A0">
      <w:fldChar w:fldCharType="separate"/>
    </w:r>
    <w:r>
      <w:rPr>
        <w:noProof/>
      </w:rPr>
      <w:t>1</w:t>
    </w:r>
    <w:r w:rsidRPr="005B29A0">
      <w:fldChar w:fldCharType="end"/>
    </w:r>
    <w:r w:rsidRPr="005B29A0">
      <w:t xml:space="preserve">  </w:t>
    </w:r>
    <w:proofErr w:type="gramStart"/>
    <w:r w:rsidRPr="005B29A0">
      <w:t xml:space="preserve">|  </w:t>
    </w:r>
    <w:r>
      <w:rPr>
        <w:spacing w:val="40"/>
      </w:rPr>
      <w:t>DIVISION</w:t>
    </w:r>
    <w:proofErr w:type="gramEnd"/>
    <w:r>
      <w:rPr>
        <w:spacing w:val="40"/>
      </w:rPr>
      <w:t xml:space="preserve"> OF STUDENT ADMINISTRATION</w:t>
    </w:r>
  </w:p>
  <w:p w:rsidR="004F2E45" w:rsidRPr="001134DE" w:rsidRDefault="004F2E45" w:rsidP="00D945EC">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69" w:rsidRDefault="00504769" w:rsidP="00D945EC">
      <w:r>
        <w:separator/>
      </w:r>
    </w:p>
  </w:footnote>
  <w:footnote w:type="continuationSeparator" w:id="0">
    <w:p w:rsidR="00504769" w:rsidRDefault="00504769" w:rsidP="00D94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E45" w:rsidRPr="006E0D9E" w:rsidRDefault="004F2E45" w:rsidP="006E0D9E">
    <w:pPr>
      <w:pStyle w:val="Header"/>
      <w:ind w:left="-1134"/>
    </w:pPr>
    <w:r>
      <w:rPr>
        <w:noProof/>
        <w:lang w:val="en-AU" w:eastAsia="en-AU" w:bidi="ar-SA"/>
      </w:rPr>
      <w:drawing>
        <wp:inline distT="0" distB="0" distL="0" distR="0" wp14:anchorId="54ED0FFE" wp14:editId="258B5DDD">
          <wp:extent cx="7591425" cy="1504950"/>
          <wp:effectExtent l="0" t="0" r="9525" b="0"/>
          <wp:docPr id="2" name="Picture 2" descr="logo wit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b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941" cy="150564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E45" w:rsidRPr="00BD3FC1" w:rsidRDefault="004F2E45" w:rsidP="00D945EC">
    <w:pPr>
      <w:pStyle w:val="Header"/>
      <w:ind w:left="-1080"/>
      <w:rPr>
        <w:lang w:val="en-AU"/>
      </w:rPr>
    </w:pPr>
    <w:r>
      <w:rPr>
        <w:noProof/>
        <w:lang w:val="en-AU" w:eastAsia="en-AU" w:bidi="ar-SA"/>
      </w:rPr>
      <w:drawing>
        <wp:inline distT="0" distB="0" distL="0" distR="0" wp14:anchorId="6E9CB1E9" wp14:editId="0C62348E">
          <wp:extent cx="7547610" cy="1379855"/>
          <wp:effectExtent l="0" t="0" r="0" b="0"/>
          <wp:docPr id="1" name="Picture 1" descr="logo with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b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3798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C4903"/>
    <w:multiLevelType w:val="hybridMultilevel"/>
    <w:tmpl w:val="40101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3752FE9"/>
    <w:multiLevelType w:val="hybridMultilevel"/>
    <w:tmpl w:val="8D1CE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APCharacterCount" w:val="3110"/>
    <w:docVar w:name="LEAPCursorEndPosition" w:val="2744"/>
    <w:docVar w:name="LEAPCursorStartPosition" w:val="2744"/>
    <w:docVar w:name="LEAPDefaultView" w:val="3"/>
    <w:docVar w:name="LEAPFilePath" w:val="C:\Users\u3288418\AppData\Local\Temp\LEAP\Cu\Template 9_AT amendments.docx"/>
    <w:docVar w:name="LEAPMatterCode" w:val="9266"/>
    <w:docVar w:name="LEAPMergeFilePath" w:val="C:\Users\u3288418\AppData\Local\Temp\LEAP\LEAPFields88069.dat"/>
    <w:docVar w:name="LEAPTempFilePath" w:val="C:\Users\u3288418\AppData\Local\Temp\LEAP\"/>
    <w:docVar w:name="LEAPTempPath" w:val="C:\Users\u3288418\AppData\Local\Temp\LEAP\"/>
    <w:docVar w:name="LEAPUniqueCode" w:val="88069"/>
    <w:docVar w:name="WeHidTheRibbon" w:val="False"/>
  </w:docVars>
  <w:rsids>
    <w:rsidRoot w:val="00155964"/>
    <w:rsid w:val="00072B0B"/>
    <w:rsid w:val="000773AA"/>
    <w:rsid w:val="000F79D9"/>
    <w:rsid w:val="00100E20"/>
    <w:rsid w:val="00143E69"/>
    <w:rsid w:val="001542FC"/>
    <w:rsid w:val="00155964"/>
    <w:rsid w:val="00176B07"/>
    <w:rsid w:val="001878FF"/>
    <w:rsid w:val="001A2E6D"/>
    <w:rsid w:val="001E1796"/>
    <w:rsid w:val="001E37BF"/>
    <w:rsid w:val="001F4C4C"/>
    <w:rsid w:val="00244DC1"/>
    <w:rsid w:val="00255C40"/>
    <w:rsid w:val="002A72D0"/>
    <w:rsid w:val="002D5AE9"/>
    <w:rsid w:val="002E413D"/>
    <w:rsid w:val="0030484D"/>
    <w:rsid w:val="0030722B"/>
    <w:rsid w:val="00344B09"/>
    <w:rsid w:val="00360756"/>
    <w:rsid w:val="004A1971"/>
    <w:rsid w:val="004F20A5"/>
    <w:rsid w:val="004F2AD6"/>
    <w:rsid w:val="004F2E45"/>
    <w:rsid w:val="00504769"/>
    <w:rsid w:val="00567C7F"/>
    <w:rsid w:val="00591DD3"/>
    <w:rsid w:val="00596878"/>
    <w:rsid w:val="005F244C"/>
    <w:rsid w:val="00614EDF"/>
    <w:rsid w:val="006204D2"/>
    <w:rsid w:val="006A52A7"/>
    <w:rsid w:val="006D30BF"/>
    <w:rsid w:val="006E0D9E"/>
    <w:rsid w:val="006E144F"/>
    <w:rsid w:val="006F0526"/>
    <w:rsid w:val="006F5A16"/>
    <w:rsid w:val="006F77E9"/>
    <w:rsid w:val="00704845"/>
    <w:rsid w:val="00705272"/>
    <w:rsid w:val="00707AEB"/>
    <w:rsid w:val="00713097"/>
    <w:rsid w:val="007446EA"/>
    <w:rsid w:val="00754E82"/>
    <w:rsid w:val="0077693E"/>
    <w:rsid w:val="007D02CB"/>
    <w:rsid w:val="0085227A"/>
    <w:rsid w:val="00854B3D"/>
    <w:rsid w:val="00897D52"/>
    <w:rsid w:val="008C77BD"/>
    <w:rsid w:val="00902573"/>
    <w:rsid w:val="0096369F"/>
    <w:rsid w:val="009A06BD"/>
    <w:rsid w:val="009B7E9A"/>
    <w:rsid w:val="00A62D71"/>
    <w:rsid w:val="00AD7A82"/>
    <w:rsid w:val="00B0531A"/>
    <w:rsid w:val="00B16173"/>
    <w:rsid w:val="00BA2205"/>
    <w:rsid w:val="00BA3012"/>
    <w:rsid w:val="00BF1741"/>
    <w:rsid w:val="00C062B6"/>
    <w:rsid w:val="00C14093"/>
    <w:rsid w:val="00C20777"/>
    <w:rsid w:val="00CB48A3"/>
    <w:rsid w:val="00D54805"/>
    <w:rsid w:val="00D75710"/>
    <w:rsid w:val="00D945EC"/>
    <w:rsid w:val="00DA1A94"/>
    <w:rsid w:val="00DD12B8"/>
    <w:rsid w:val="00DD381F"/>
    <w:rsid w:val="00DD72FB"/>
    <w:rsid w:val="00DE087F"/>
    <w:rsid w:val="00EC7DD9"/>
    <w:rsid w:val="00F91F33"/>
    <w:rsid w:val="00FB7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5"/>
    <o:shapelayout v:ext="edit">
      <o:idmap v:ext="edit" data="1"/>
    </o:shapelayout>
  </w:shapeDefaults>
  <w:decimalSymbol w:val="."/>
  <w:listSeparator w:val=","/>
  <w15:docId w15:val="{B1F7DBB4-1294-465F-8CC2-EC710212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177"/>
    <w:rPr>
      <w:rFonts w:ascii="Arial" w:hAnsi="Arial"/>
      <w:szCs w:val="22"/>
      <w:lang w:val="en-US" w:eastAsia="en-US" w:bidi="en-US"/>
    </w:rPr>
  </w:style>
  <w:style w:type="paragraph" w:styleId="Heading1">
    <w:name w:val="heading 1"/>
    <w:basedOn w:val="Normal"/>
    <w:next w:val="Normal"/>
    <w:link w:val="Heading1Char"/>
    <w:uiPriority w:val="9"/>
    <w:qFormat/>
    <w:rsid w:val="001D665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1D665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1D665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1D6659"/>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qFormat/>
    <w:rsid w:val="001D6659"/>
    <w:pPr>
      <w:keepNext/>
      <w:keepLines/>
      <w:spacing w:before="200"/>
      <w:outlineLvl w:val="4"/>
    </w:pPr>
    <w:rPr>
      <w:rFonts w:ascii="Cambria" w:hAnsi="Cambria"/>
      <w:color w:val="243F60"/>
    </w:rPr>
  </w:style>
  <w:style w:type="paragraph" w:styleId="Heading6">
    <w:name w:val="heading 6"/>
    <w:basedOn w:val="Normal"/>
    <w:next w:val="Normal"/>
    <w:link w:val="Heading6Char"/>
    <w:uiPriority w:val="9"/>
    <w:qFormat/>
    <w:rsid w:val="001D6659"/>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1D665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1D6659"/>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qFormat/>
    <w:rsid w:val="001D6659"/>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65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1D665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D665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1D665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1D665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1D6659"/>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1D665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1D665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1D6659"/>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1D6659"/>
    <w:rPr>
      <w:b/>
      <w:bCs/>
      <w:color w:val="4F81BD"/>
      <w:sz w:val="18"/>
      <w:szCs w:val="18"/>
    </w:rPr>
  </w:style>
  <w:style w:type="paragraph" w:styleId="Title">
    <w:name w:val="Title"/>
    <w:basedOn w:val="Normal"/>
    <w:next w:val="Normal"/>
    <w:link w:val="TitleChar"/>
    <w:uiPriority w:val="10"/>
    <w:qFormat/>
    <w:rsid w:val="001D665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D665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1D6659"/>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1D665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1D6659"/>
    <w:rPr>
      <w:b/>
      <w:bCs/>
    </w:rPr>
  </w:style>
  <w:style w:type="character" w:styleId="Emphasis">
    <w:name w:val="Emphasis"/>
    <w:basedOn w:val="DefaultParagraphFont"/>
    <w:uiPriority w:val="20"/>
    <w:qFormat/>
    <w:rsid w:val="001D6659"/>
    <w:rPr>
      <w:i/>
      <w:iCs/>
    </w:rPr>
  </w:style>
  <w:style w:type="paragraph" w:styleId="NoSpacing">
    <w:name w:val="No Spacing"/>
    <w:uiPriority w:val="1"/>
    <w:qFormat/>
    <w:rsid w:val="001D6659"/>
    <w:rPr>
      <w:sz w:val="22"/>
      <w:szCs w:val="22"/>
      <w:lang w:val="en-US" w:eastAsia="en-US" w:bidi="en-US"/>
    </w:rPr>
  </w:style>
  <w:style w:type="paragraph" w:styleId="ListParagraph">
    <w:name w:val="List Paragraph"/>
    <w:basedOn w:val="Normal"/>
    <w:uiPriority w:val="34"/>
    <w:qFormat/>
    <w:rsid w:val="001D6659"/>
    <w:pPr>
      <w:ind w:left="720"/>
      <w:contextualSpacing/>
    </w:pPr>
  </w:style>
  <w:style w:type="paragraph" w:styleId="Quote">
    <w:name w:val="Quote"/>
    <w:basedOn w:val="Normal"/>
    <w:next w:val="Normal"/>
    <w:link w:val="QuoteChar"/>
    <w:uiPriority w:val="29"/>
    <w:qFormat/>
    <w:rsid w:val="001D6659"/>
    <w:rPr>
      <w:i/>
      <w:iCs/>
      <w:color w:val="000000"/>
    </w:rPr>
  </w:style>
  <w:style w:type="character" w:customStyle="1" w:styleId="QuoteChar">
    <w:name w:val="Quote Char"/>
    <w:basedOn w:val="DefaultParagraphFont"/>
    <w:link w:val="Quote"/>
    <w:uiPriority w:val="29"/>
    <w:rsid w:val="001D6659"/>
    <w:rPr>
      <w:i/>
      <w:iCs/>
      <w:color w:val="000000"/>
    </w:rPr>
  </w:style>
  <w:style w:type="paragraph" w:styleId="IntenseQuote">
    <w:name w:val="Intense Quote"/>
    <w:basedOn w:val="Normal"/>
    <w:next w:val="Normal"/>
    <w:link w:val="IntenseQuoteChar"/>
    <w:uiPriority w:val="30"/>
    <w:qFormat/>
    <w:rsid w:val="001D665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D6659"/>
    <w:rPr>
      <w:b/>
      <w:bCs/>
      <w:i/>
      <w:iCs/>
      <w:color w:val="4F81BD"/>
    </w:rPr>
  </w:style>
  <w:style w:type="character" w:styleId="SubtleEmphasis">
    <w:name w:val="Subtle Emphasis"/>
    <w:basedOn w:val="DefaultParagraphFont"/>
    <w:uiPriority w:val="19"/>
    <w:qFormat/>
    <w:rsid w:val="005869A2"/>
    <w:rPr>
      <w:rFonts w:ascii="Arial" w:hAnsi="Arial"/>
      <w:iCs/>
      <w:color w:val="auto"/>
      <w:sz w:val="16"/>
    </w:rPr>
  </w:style>
  <w:style w:type="character" w:styleId="IntenseEmphasis">
    <w:name w:val="Intense Emphasis"/>
    <w:basedOn w:val="DefaultParagraphFont"/>
    <w:uiPriority w:val="21"/>
    <w:qFormat/>
    <w:rsid w:val="001D6659"/>
    <w:rPr>
      <w:b/>
      <w:bCs/>
      <w:i/>
      <w:iCs/>
      <w:color w:val="4F81BD"/>
    </w:rPr>
  </w:style>
  <w:style w:type="character" w:styleId="SubtleReference">
    <w:name w:val="Subtle Reference"/>
    <w:basedOn w:val="DefaultParagraphFont"/>
    <w:uiPriority w:val="31"/>
    <w:qFormat/>
    <w:rsid w:val="001D6659"/>
    <w:rPr>
      <w:smallCaps/>
      <w:color w:val="C0504D"/>
      <w:u w:val="single"/>
    </w:rPr>
  </w:style>
  <w:style w:type="character" w:styleId="IntenseReference">
    <w:name w:val="Intense Reference"/>
    <w:basedOn w:val="DefaultParagraphFont"/>
    <w:uiPriority w:val="32"/>
    <w:qFormat/>
    <w:rsid w:val="001D6659"/>
    <w:rPr>
      <w:b/>
      <w:bCs/>
      <w:smallCaps/>
      <w:color w:val="C0504D"/>
      <w:spacing w:val="5"/>
      <w:u w:val="single"/>
    </w:rPr>
  </w:style>
  <w:style w:type="character" w:styleId="BookTitle">
    <w:name w:val="Book Title"/>
    <w:basedOn w:val="DefaultParagraphFont"/>
    <w:uiPriority w:val="33"/>
    <w:qFormat/>
    <w:rsid w:val="001D6659"/>
    <w:rPr>
      <w:b/>
      <w:bCs/>
      <w:smallCaps/>
      <w:spacing w:val="5"/>
    </w:rPr>
  </w:style>
  <w:style w:type="paragraph" w:styleId="TOCHeading">
    <w:name w:val="TOC Heading"/>
    <w:basedOn w:val="Heading1"/>
    <w:next w:val="Normal"/>
    <w:uiPriority w:val="39"/>
    <w:qFormat/>
    <w:rsid w:val="001D6659"/>
    <w:pPr>
      <w:outlineLvl w:val="9"/>
    </w:pPr>
  </w:style>
  <w:style w:type="paragraph" w:styleId="Header">
    <w:name w:val="header"/>
    <w:basedOn w:val="Normal"/>
    <w:link w:val="HeaderChar"/>
    <w:uiPriority w:val="99"/>
    <w:unhideWhenUsed/>
    <w:rsid w:val="00393177"/>
    <w:pPr>
      <w:tabs>
        <w:tab w:val="center" w:pos="4513"/>
        <w:tab w:val="right" w:pos="9026"/>
      </w:tabs>
    </w:pPr>
  </w:style>
  <w:style w:type="character" w:customStyle="1" w:styleId="HeaderChar">
    <w:name w:val="Header Char"/>
    <w:basedOn w:val="DefaultParagraphFont"/>
    <w:link w:val="Header"/>
    <w:uiPriority w:val="99"/>
    <w:rsid w:val="00393177"/>
    <w:rPr>
      <w:rFonts w:ascii="Arial" w:hAnsi="Arial"/>
      <w:sz w:val="20"/>
    </w:rPr>
  </w:style>
  <w:style w:type="paragraph" w:styleId="Footer">
    <w:name w:val="footer"/>
    <w:basedOn w:val="Normal"/>
    <w:link w:val="FooterChar"/>
    <w:uiPriority w:val="99"/>
    <w:unhideWhenUsed/>
    <w:rsid w:val="00393177"/>
    <w:pPr>
      <w:tabs>
        <w:tab w:val="center" w:pos="4513"/>
        <w:tab w:val="right" w:pos="9026"/>
      </w:tabs>
    </w:pPr>
  </w:style>
  <w:style w:type="character" w:customStyle="1" w:styleId="FooterChar">
    <w:name w:val="Footer Char"/>
    <w:basedOn w:val="DefaultParagraphFont"/>
    <w:link w:val="Footer"/>
    <w:uiPriority w:val="99"/>
    <w:rsid w:val="00393177"/>
    <w:rPr>
      <w:rFonts w:ascii="Arial" w:hAnsi="Arial"/>
      <w:sz w:val="20"/>
    </w:rPr>
  </w:style>
  <w:style w:type="paragraph" w:styleId="BalloonText">
    <w:name w:val="Balloon Text"/>
    <w:basedOn w:val="Normal"/>
    <w:link w:val="BalloonTextChar"/>
    <w:uiPriority w:val="99"/>
    <w:semiHidden/>
    <w:unhideWhenUsed/>
    <w:rsid w:val="00393177"/>
    <w:rPr>
      <w:rFonts w:ascii="Tahoma" w:hAnsi="Tahoma" w:cs="Tahoma"/>
      <w:sz w:val="16"/>
      <w:szCs w:val="16"/>
    </w:rPr>
  </w:style>
  <w:style w:type="character" w:customStyle="1" w:styleId="BalloonTextChar">
    <w:name w:val="Balloon Text Char"/>
    <w:basedOn w:val="DefaultParagraphFont"/>
    <w:link w:val="BalloonText"/>
    <w:uiPriority w:val="99"/>
    <w:semiHidden/>
    <w:rsid w:val="00393177"/>
    <w:rPr>
      <w:rFonts w:ascii="Tahoma" w:hAnsi="Tahoma" w:cs="Tahoma"/>
      <w:sz w:val="16"/>
      <w:szCs w:val="16"/>
    </w:rPr>
  </w:style>
  <w:style w:type="paragraph" w:styleId="DocumentMap">
    <w:name w:val="Document Map"/>
    <w:basedOn w:val="Normal"/>
    <w:link w:val="DocumentMapChar"/>
    <w:uiPriority w:val="99"/>
    <w:semiHidden/>
    <w:unhideWhenUsed/>
    <w:rsid w:val="00393177"/>
    <w:rPr>
      <w:rFonts w:ascii="Tahoma" w:hAnsi="Tahoma" w:cs="Tahoma"/>
      <w:sz w:val="16"/>
      <w:szCs w:val="16"/>
    </w:rPr>
  </w:style>
  <w:style w:type="character" w:customStyle="1" w:styleId="DocumentMapChar">
    <w:name w:val="Document Map Char"/>
    <w:basedOn w:val="DefaultParagraphFont"/>
    <w:link w:val="DocumentMap"/>
    <w:uiPriority w:val="99"/>
    <w:semiHidden/>
    <w:rsid w:val="00393177"/>
    <w:rPr>
      <w:rFonts w:ascii="Tahoma" w:hAnsi="Tahoma" w:cs="Tahoma"/>
      <w:sz w:val="16"/>
      <w:szCs w:val="16"/>
    </w:rPr>
  </w:style>
  <w:style w:type="table" w:styleId="TableGrid">
    <w:name w:val="Table Grid"/>
    <w:basedOn w:val="TableNormal"/>
    <w:uiPriority w:val="59"/>
    <w:rsid w:val="005869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869A2"/>
    <w:rPr>
      <w:color w:val="0000FF"/>
      <w:u w:val="single"/>
    </w:rPr>
  </w:style>
  <w:style w:type="paragraph" w:customStyle="1" w:styleId="P1">
    <w:name w:val="P1"/>
    <w:aliases w:val="(a)"/>
    <w:basedOn w:val="Normal"/>
    <w:next w:val="Normal"/>
    <w:uiPriority w:val="99"/>
    <w:rsid w:val="00C20777"/>
    <w:pPr>
      <w:autoSpaceDE w:val="0"/>
      <w:autoSpaceDN w:val="0"/>
      <w:adjustRightInd w:val="0"/>
    </w:pPr>
    <w:rPr>
      <w:rFonts w:ascii="Tahoma" w:hAnsi="Tahoma" w:cs="Tahoma"/>
      <w:sz w:val="24"/>
      <w:szCs w:val="24"/>
      <w:lang w:val="en-AU" w:eastAsia="en-AU" w:bidi="ar-SA"/>
    </w:rPr>
  </w:style>
  <w:style w:type="paragraph" w:customStyle="1" w:styleId="Default">
    <w:name w:val="Default"/>
    <w:basedOn w:val="Normal"/>
    <w:rsid w:val="00707AEB"/>
    <w:pPr>
      <w:autoSpaceDE w:val="0"/>
      <w:autoSpaceDN w:val="0"/>
    </w:pPr>
    <w:rPr>
      <w:rFonts w:eastAsiaTheme="minorHAnsi" w:cs="Arial"/>
      <w:color w:val="000000"/>
      <w:sz w:val="24"/>
      <w:szCs w:val="24"/>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693696">
      <w:bodyDiv w:val="1"/>
      <w:marLeft w:val="0"/>
      <w:marRight w:val="0"/>
      <w:marTop w:val="0"/>
      <w:marBottom w:val="0"/>
      <w:divBdr>
        <w:top w:val="none" w:sz="0" w:space="0" w:color="auto"/>
        <w:left w:val="none" w:sz="0" w:space="0" w:color="auto"/>
        <w:bottom w:val="none" w:sz="0" w:space="0" w:color="auto"/>
        <w:right w:val="none" w:sz="0" w:space="0" w:color="auto"/>
      </w:divBdr>
    </w:div>
    <w:div w:id="835919875">
      <w:bodyDiv w:val="1"/>
      <w:marLeft w:val="0"/>
      <w:marRight w:val="0"/>
      <w:marTop w:val="0"/>
      <w:marBottom w:val="0"/>
      <w:divBdr>
        <w:top w:val="none" w:sz="0" w:space="0" w:color="auto"/>
        <w:left w:val="none" w:sz="0" w:space="0" w:color="auto"/>
        <w:bottom w:val="none" w:sz="0" w:space="0" w:color="auto"/>
        <w:right w:val="none" w:sz="0" w:space="0" w:color="auto"/>
      </w:divBdr>
    </w:div>
    <w:div w:id="1329602958">
      <w:bodyDiv w:val="1"/>
      <w:marLeft w:val="0"/>
      <w:marRight w:val="0"/>
      <w:marTop w:val="0"/>
      <w:marBottom w:val="0"/>
      <w:divBdr>
        <w:top w:val="none" w:sz="0" w:space="0" w:color="auto"/>
        <w:left w:val="none" w:sz="0" w:space="0" w:color="auto"/>
        <w:bottom w:val="none" w:sz="0" w:space="0" w:color="auto"/>
        <w:right w:val="none" w:sz="0" w:space="0" w:color="auto"/>
      </w:divBdr>
    </w:div>
    <w:div w:id="1632788980">
      <w:bodyDiv w:val="1"/>
      <w:marLeft w:val="0"/>
      <w:marRight w:val="0"/>
      <w:marTop w:val="0"/>
      <w:marBottom w:val="0"/>
      <w:divBdr>
        <w:top w:val="none" w:sz="0" w:space="0" w:color="auto"/>
        <w:left w:val="none" w:sz="0" w:space="0" w:color="auto"/>
        <w:bottom w:val="none" w:sz="0" w:space="0" w:color="auto"/>
        <w:right w:val="none" w:sz="0" w:space="0" w:color="auto"/>
      </w:divBdr>
    </w:div>
    <w:div w:id="21305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15L02023"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legislation.gov.au/Details/F2015L02025"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olicy.regs@anu.edu.au" TargetMode="External"/><Relationship Id="rId4" Type="http://schemas.openxmlformats.org/officeDocument/2006/relationships/webSettings" Target="webSettings.xml"/><Relationship Id="rId9" Type="http://schemas.openxmlformats.org/officeDocument/2006/relationships/hyperlink" Target="mailto:student.visa.help.desk@border.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88418\AppData\Local\Temp\LEAP\doc\LEAP03-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LEAP03-Template</Template>
  <TotalTime>5</TotalTime>
  <Pages>2</Pages>
  <Words>681</Words>
  <Characters>3676</Characters>
  <Application>Microsoft Office Word</Application>
  <DocSecurity>0</DocSecurity>
  <Lines>108</Lines>
  <Paragraphs>79</Paragraphs>
  <ScaleCrop>false</ScaleCrop>
  <HeadingPairs>
    <vt:vector size="2" baseType="variant">
      <vt:variant>
        <vt:lpstr>Title</vt:lpstr>
      </vt:variant>
      <vt:variant>
        <vt:i4>1</vt:i4>
      </vt:variant>
    </vt:vector>
  </HeadingPairs>
  <TitlesOfParts>
    <vt:vector size="1" baseType="lpstr">
      <vt:lpstr>Date</vt:lpstr>
    </vt:vector>
  </TitlesOfParts>
  <Company>c</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Mark Erickson</dc:creator>
  <cp:keywords/>
  <dc:description/>
  <cp:lastModifiedBy>Debbie Wilson</cp:lastModifiedBy>
  <cp:revision>4</cp:revision>
  <cp:lastPrinted>2014-01-09T04:47:00Z</cp:lastPrinted>
  <dcterms:created xsi:type="dcterms:W3CDTF">2015-04-15T00:25:00Z</dcterms:created>
  <dcterms:modified xsi:type="dcterms:W3CDTF">2016-05-19T04:46:00Z</dcterms:modified>
</cp:coreProperties>
</file>